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la disposition globale du prospectus"/>
      </w:tblPr>
      <w:tblGrid>
        <w:gridCol w:w="7200"/>
        <w:gridCol w:w="144"/>
        <w:gridCol w:w="3456"/>
      </w:tblGrid>
      <w:tr w:rsidR="00BC5661" w14:paraId="75BD2FDC" w14:textId="77777777" w:rsidTr="00347403">
        <w:trPr>
          <w:trHeight w:hRule="exact" w:val="15458"/>
          <w:jc w:val="center"/>
        </w:trPr>
        <w:tc>
          <w:tcPr>
            <w:tcW w:w="7200" w:type="dxa"/>
          </w:tcPr>
          <w:tbl>
            <w:tblPr>
              <w:tblW w:w="72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du contenu du corps du prospectus"/>
            </w:tblPr>
            <w:tblGrid>
              <w:gridCol w:w="7200"/>
            </w:tblGrid>
            <w:tr w:rsidR="00BC5661" w14:paraId="23A88CC8" w14:textId="77777777" w:rsidTr="00F27314">
              <w:trPr>
                <w:cantSplit/>
                <w:trHeight w:hRule="exact" w:val="1992"/>
              </w:trPr>
              <w:tc>
                <w:tcPr>
                  <w:tcW w:w="7200" w:type="dxa"/>
                </w:tcPr>
                <w:p w14:paraId="43475C31" w14:textId="4935E100" w:rsidR="00BC5661" w:rsidRPr="003B48B1" w:rsidRDefault="00714207">
                  <w:pPr>
                    <w:rPr>
                      <w:sz w:val="52"/>
                    </w:rPr>
                  </w:pPr>
                  <w:bookmarkStart w:id="0" w:name="_GoBack"/>
                  <w:bookmarkEnd w:id="0"/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D93189A" wp14:editId="17ED0B79">
                        <wp:extent cx="4645417" cy="1363980"/>
                        <wp:effectExtent l="0" t="0" r="3175" b="7620"/>
                        <wp:docPr id="5" name="Image 5" descr="Image result for accueil de migrants c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accueil de migrants cao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16" t="50494" r="1048" b="213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714631" cy="1384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5661" w14:paraId="5BD18808" w14:textId="77777777" w:rsidTr="00007EBC">
              <w:trPr>
                <w:trHeight w:hRule="exact" w:val="13318"/>
              </w:trPr>
              <w:tc>
                <w:tcPr>
                  <w:tcW w:w="7200" w:type="dxa"/>
                </w:tcPr>
                <w:p w14:paraId="142DAB5A" w14:textId="63EA4B5E" w:rsidR="00BC5661" w:rsidRPr="004C1005" w:rsidRDefault="00EA0225" w:rsidP="00D7679A">
                  <w:pPr>
                    <w:pStyle w:val="Sous-titre"/>
                    <w:jc w:val="center"/>
                    <w:rPr>
                      <w:sz w:val="48"/>
                      <w:szCs w:val="48"/>
                    </w:rPr>
                  </w:pPr>
                  <w:r w:rsidRPr="004C1005">
                    <w:rPr>
                      <w:sz w:val="48"/>
                      <w:szCs w:val="48"/>
                    </w:rPr>
                    <w:t>L’aCCUEIL</w:t>
                  </w:r>
                  <w:proofErr w:type="gramStart"/>
                  <w:r w:rsidRPr="004C1005">
                    <w:rPr>
                      <w:sz w:val="48"/>
                      <w:szCs w:val="48"/>
                    </w:rPr>
                    <w:t>,</w:t>
                  </w:r>
                  <w:proofErr w:type="gramEnd"/>
                  <w:r w:rsidRPr="004C1005">
                    <w:rPr>
                      <w:sz w:val="48"/>
                      <w:szCs w:val="48"/>
                    </w:rPr>
                    <w:br/>
                  </w:r>
                  <w:r w:rsidR="00FF7A58" w:rsidRPr="004C1005">
                    <w:rPr>
                      <w:sz w:val="48"/>
                      <w:szCs w:val="48"/>
                    </w:rPr>
                    <w:t>des solutions concrete</w:t>
                  </w:r>
                  <w:r w:rsidR="003B48B1" w:rsidRPr="004C1005">
                    <w:rPr>
                      <w:sz w:val="48"/>
                      <w:szCs w:val="48"/>
                    </w:rPr>
                    <w:t>s pour un enjeu de civilisation</w:t>
                  </w:r>
                </w:p>
                <w:p w14:paraId="2DDD4F3A" w14:textId="57D562DE" w:rsidR="00456B80" w:rsidRPr="004C1005" w:rsidRDefault="004C1005" w:rsidP="004C1005">
                  <w:pPr>
                    <w:pStyle w:val="Titre"/>
                    <w:tabs>
                      <w:tab w:val="left" w:pos="4442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40"/>
                      <w:szCs w:val="52"/>
                    </w:rPr>
                    <w:tab/>
                  </w:r>
                </w:p>
                <w:p w14:paraId="1FEE8407" w14:textId="0B58CD31" w:rsidR="00007EBC" w:rsidRDefault="003B48B1" w:rsidP="004C1005">
                  <w:pPr>
                    <w:pStyle w:val="Titre"/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 w:rsidRPr="004C1005">
                    <w:rPr>
                      <w:sz w:val="36"/>
                      <w:szCs w:val="36"/>
                      <w:lang w:val="en-US"/>
                    </w:rPr>
                    <w:t>conference</w:t>
                  </w:r>
                  <w:r w:rsidR="004C1005" w:rsidRPr="004C1005">
                    <w:rPr>
                      <w:sz w:val="36"/>
                      <w:szCs w:val="36"/>
                      <w:lang w:val="en-US"/>
                    </w:rPr>
                    <w:t>-DEBAT</w:t>
                  </w:r>
                  <w:r w:rsidR="004C1005" w:rsidRPr="004C1005">
                    <w:rPr>
                      <w:sz w:val="36"/>
                      <w:szCs w:val="36"/>
                      <w:lang w:val="en-US"/>
                    </w:rPr>
                    <w:br/>
                    <w:t>LUNDI</w:t>
                  </w:r>
                  <w:r w:rsidRPr="004C1005">
                    <w:rPr>
                      <w:sz w:val="36"/>
                      <w:szCs w:val="36"/>
                      <w:lang w:val="en-US"/>
                    </w:rPr>
                    <w:t xml:space="preserve"> </w:t>
                  </w:r>
                  <w:r w:rsidR="00F40E7C" w:rsidRPr="004C1005">
                    <w:rPr>
                      <w:sz w:val="36"/>
                      <w:szCs w:val="36"/>
                      <w:lang w:val="en-US"/>
                    </w:rPr>
                    <w:t>18 dec</w:t>
                  </w:r>
                  <w:r w:rsidR="004C1005" w:rsidRPr="004C1005">
                    <w:rPr>
                      <w:sz w:val="36"/>
                      <w:szCs w:val="36"/>
                      <w:lang w:val="en-US"/>
                    </w:rPr>
                    <w:t>EMBRE</w:t>
                  </w:r>
                  <w:r w:rsidR="00451FBA" w:rsidRPr="004C1005">
                    <w:rPr>
                      <w:sz w:val="36"/>
                      <w:szCs w:val="36"/>
                      <w:lang w:val="en-US"/>
                    </w:rPr>
                    <w:t xml:space="preserve"> 19H30</w:t>
                  </w:r>
                </w:p>
                <w:p w14:paraId="52B6FB08" w14:textId="50C933CD" w:rsidR="004C1005" w:rsidRPr="004C1005" w:rsidRDefault="004C1005" w:rsidP="004C1005">
                  <w:pPr>
                    <w:tabs>
                      <w:tab w:val="left" w:pos="1685"/>
                    </w:tabs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lang w:val="en-US"/>
                    </w:rPr>
                    <w:tab/>
                  </w:r>
                </w:p>
                <w:p w14:paraId="5822200F" w14:textId="3F0E8D12" w:rsidR="00BD0FD6" w:rsidRDefault="003C7B91" w:rsidP="00BD0FD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" w:hAnsi="Times" w:cs="Calibri"/>
                      <w:sz w:val="32"/>
                      <w:szCs w:val="30"/>
                    </w:rPr>
                  </w:pPr>
                  <w:r w:rsidRPr="00F27B61">
                    <w:rPr>
                      <w:rFonts w:ascii="Times" w:hAnsi="Times" w:cs="Calibri"/>
                      <w:sz w:val="32"/>
                      <w:szCs w:val="30"/>
                    </w:rPr>
                    <w:t>E</w:t>
                  </w:r>
                  <w:r w:rsidR="00A27D91" w:rsidRPr="00F27B61">
                    <w:rPr>
                      <w:rFonts w:ascii="Times" w:hAnsi="Times" w:cs="Calibri"/>
                      <w:sz w:val="32"/>
                      <w:szCs w:val="30"/>
                    </w:rPr>
                    <w:t>n France, des municipalités, en lien avec des associations humanitaires, ont mis en place des structures d’accueil</w:t>
                  </w:r>
                  <w:r w:rsidRPr="00F27B61">
                    <w:rPr>
                      <w:rFonts w:ascii="Times" w:hAnsi="Times" w:cs="Calibri"/>
                      <w:sz w:val="32"/>
                      <w:szCs w:val="30"/>
                    </w:rPr>
                    <w:t xml:space="preserve"> pour accueillir des migrant</w:t>
                  </w:r>
                  <w:r w:rsidR="007F5435">
                    <w:rPr>
                      <w:rFonts w:ascii="Times" w:hAnsi="Times" w:cs="Calibri"/>
                      <w:sz w:val="32"/>
                      <w:szCs w:val="30"/>
                    </w:rPr>
                    <w:t>s</w:t>
                  </w:r>
                  <w:r w:rsidR="00A043CA" w:rsidRPr="00F27B61">
                    <w:rPr>
                      <w:rFonts w:ascii="Times" w:hAnsi="Times" w:cs="Calibri"/>
                      <w:sz w:val="32"/>
                      <w:szCs w:val="30"/>
                    </w:rPr>
                    <w:t xml:space="preserve">. Ils ont </w:t>
                  </w:r>
                  <w:r w:rsidR="00BD0FD6" w:rsidRPr="00F27B61">
                    <w:rPr>
                      <w:rFonts w:ascii="Times" w:hAnsi="Times" w:cs="Calibri"/>
                      <w:sz w:val="32"/>
                      <w:szCs w:val="30"/>
                    </w:rPr>
                    <w:t>dû</w:t>
                  </w:r>
                  <w:r w:rsidR="00A043CA" w:rsidRPr="00F27B61">
                    <w:rPr>
                      <w:rFonts w:ascii="Times" w:hAnsi="Times" w:cs="Calibri"/>
                      <w:sz w:val="32"/>
                      <w:szCs w:val="30"/>
                    </w:rPr>
                    <w:t xml:space="preserve"> faire face à des </w:t>
                  </w:r>
                  <w:r w:rsidR="00140C57" w:rsidRPr="00F27B61">
                    <w:rPr>
                      <w:rFonts w:ascii="Times" w:hAnsi="Times" w:cs="Calibri"/>
                      <w:sz w:val="32"/>
                      <w:szCs w:val="30"/>
                    </w:rPr>
                    <w:t xml:space="preserve">craintes et </w:t>
                  </w:r>
                  <w:r w:rsidR="00A043CA" w:rsidRPr="00F27B61">
                    <w:rPr>
                      <w:rFonts w:ascii="Times" w:hAnsi="Times" w:cs="Calibri"/>
                      <w:sz w:val="32"/>
                      <w:szCs w:val="30"/>
                    </w:rPr>
                    <w:t>réticences</w:t>
                  </w:r>
                  <w:r w:rsidR="00B85BC3" w:rsidRPr="00F27B61">
                    <w:rPr>
                      <w:rFonts w:ascii="Times" w:hAnsi="Times" w:cs="Calibri"/>
                      <w:sz w:val="32"/>
                      <w:szCs w:val="30"/>
                    </w:rPr>
                    <w:t xml:space="preserve"> </w:t>
                  </w:r>
                  <w:r w:rsidRPr="00F27B61">
                    <w:rPr>
                      <w:rFonts w:ascii="Times" w:hAnsi="Times" w:cs="Calibri"/>
                      <w:sz w:val="32"/>
                      <w:szCs w:val="30"/>
                    </w:rPr>
                    <w:t xml:space="preserve">pour offrir aide et protection à ces femmes, hommes et enfants pendant l’instruction de leur demande d’asile et pendant leur séjour. </w:t>
                  </w:r>
                </w:p>
                <w:p w14:paraId="6A280717" w14:textId="08F40987" w:rsidR="00F90026" w:rsidRDefault="00510012" w:rsidP="00BD0FD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" w:hAnsi="Times" w:cs="Calibri"/>
                      <w:sz w:val="32"/>
                      <w:szCs w:val="30"/>
                    </w:rPr>
                  </w:pPr>
                  <w:r w:rsidRPr="00F27B61">
                    <w:rPr>
                      <w:rFonts w:ascii="Times" w:hAnsi="Times" w:cs="Calibri"/>
                      <w:sz w:val="32"/>
                      <w:szCs w:val="30"/>
                    </w:rPr>
                    <w:t>En affrontant la peur et l’ignorance, ces élu</w:t>
                  </w:r>
                  <w:r w:rsidR="00A27D91" w:rsidRPr="00F27B61">
                    <w:rPr>
                      <w:rFonts w:ascii="Times" w:hAnsi="Times" w:cs="Calibri"/>
                      <w:sz w:val="32"/>
                      <w:szCs w:val="30"/>
                    </w:rPr>
                    <w:t>s</w:t>
                  </w:r>
                  <w:r w:rsidR="007F5435">
                    <w:rPr>
                      <w:rFonts w:ascii="Times" w:hAnsi="Times" w:cs="Calibri"/>
                      <w:sz w:val="32"/>
                      <w:szCs w:val="30"/>
                    </w:rPr>
                    <w:t xml:space="preserve"> ont vu</w:t>
                  </w:r>
                  <w:r w:rsidR="00421EBF" w:rsidRPr="00F27B61">
                    <w:rPr>
                      <w:rFonts w:ascii="Times" w:hAnsi="Times" w:cs="Calibri"/>
                      <w:sz w:val="32"/>
                      <w:szCs w:val="30"/>
                    </w:rPr>
                    <w:t xml:space="preserve"> </w:t>
                  </w:r>
                  <w:r w:rsidR="007F5435">
                    <w:rPr>
                      <w:rFonts w:ascii="Times" w:hAnsi="Times" w:cs="Calibri"/>
                      <w:sz w:val="32"/>
                      <w:szCs w:val="30"/>
                    </w:rPr>
                    <w:t>dans leur circonscription</w:t>
                  </w:r>
                  <w:r w:rsidR="00AB2D1F" w:rsidRPr="00F27B61">
                    <w:rPr>
                      <w:rFonts w:ascii="Times" w:hAnsi="Times" w:cs="Calibri"/>
                      <w:sz w:val="32"/>
                      <w:szCs w:val="30"/>
                    </w:rPr>
                    <w:t xml:space="preserve"> </w:t>
                  </w:r>
                  <w:r w:rsidR="00F243C5" w:rsidRPr="00F27B61">
                    <w:rPr>
                      <w:rFonts w:ascii="Times" w:hAnsi="Times" w:cs="Calibri"/>
                      <w:sz w:val="32"/>
                      <w:szCs w:val="30"/>
                    </w:rPr>
                    <w:t>ces craintes considérablement amoindries</w:t>
                  </w:r>
                  <w:r w:rsidR="007F5435">
                    <w:rPr>
                      <w:rFonts w:ascii="Times" w:hAnsi="Times" w:cs="Calibri"/>
                      <w:sz w:val="32"/>
                      <w:szCs w:val="30"/>
                    </w:rPr>
                    <w:t>,</w:t>
                  </w:r>
                  <w:r w:rsidR="00AB2D1F" w:rsidRPr="00F27B61">
                    <w:rPr>
                      <w:rFonts w:ascii="Times" w:hAnsi="Times" w:cs="Calibri"/>
                      <w:sz w:val="32"/>
                      <w:szCs w:val="30"/>
                    </w:rPr>
                    <w:t xml:space="preserve"> ainsi qu’</w:t>
                  </w:r>
                  <w:r w:rsidR="00421EBF" w:rsidRPr="00F27B61">
                    <w:rPr>
                      <w:rFonts w:ascii="Times" w:hAnsi="Times" w:cs="Calibri"/>
                      <w:sz w:val="32"/>
                      <w:szCs w:val="30"/>
                    </w:rPr>
                    <w:t xml:space="preserve">un </w:t>
                  </w:r>
                  <w:r w:rsidR="00A27D91" w:rsidRPr="00F27B61">
                    <w:rPr>
                      <w:rFonts w:ascii="Times" w:hAnsi="Times" w:cs="Calibri"/>
                      <w:sz w:val="32"/>
                      <w:szCs w:val="30"/>
                    </w:rPr>
                    <w:t>recul des idées xénophobes ou racistes.</w:t>
                  </w:r>
                  <w:r w:rsidR="00A550DD" w:rsidRPr="00F27B61">
                    <w:rPr>
                      <w:rFonts w:ascii="Times" w:hAnsi="Times" w:cs="Calibri"/>
                      <w:sz w:val="32"/>
                      <w:szCs w:val="30"/>
                    </w:rPr>
                    <w:t xml:space="preserve"> </w:t>
                  </w:r>
                </w:p>
                <w:p w14:paraId="41D713B5" w14:textId="7527D1CE" w:rsidR="00A550DD" w:rsidRPr="00F27B61" w:rsidRDefault="004A5A78" w:rsidP="00BD0FD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" w:hAnsi="Times" w:cs="Calibri"/>
                      <w:sz w:val="32"/>
                      <w:szCs w:val="30"/>
                    </w:rPr>
                  </w:pPr>
                  <w:r>
                    <w:rPr>
                      <w:rFonts w:ascii="Times" w:hAnsi="Times" w:cs="Calibri"/>
                      <w:sz w:val="32"/>
                      <w:szCs w:val="30"/>
                    </w:rPr>
                    <w:t>Trois</w:t>
                  </w:r>
                  <w:r w:rsidR="00E76D26" w:rsidRPr="00F27B61">
                    <w:rPr>
                      <w:rFonts w:ascii="Times" w:hAnsi="Times" w:cs="Calibri"/>
                      <w:sz w:val="32"/>
                      <w:szCs w:val="30"/>
                    </w:rPr>
                    <w:t xml:space="preserve"> maires</w:t>
                  </w:r>
                  <w:r w:rsidR="00A550DD" w:rsidRPr="00F27B61">
                    <w:rPr>
                      <w:rFonts w:ascii="Times" w:hAnsi="Times" w:cs="Calibri"/>
                      <w:sz w:val="32"/>
                      <w:szCs w:val="30"/>
                    </w:rPr>
                    <w:t xml:space="preserve"> viendront témoigner de leur </w:t>
                  </w:r>
                  <w:r w:rsidR="00071330" w:rsidRPr="00F27B61">
                    <w:rPr>
                      <w:rFonts w:ascii="Times" w:hAnsi="Times" w:cs="Calibri"/>
                      <w:sz w:val="32"/>
                      <w:szCs w:val="30"/>
                    </w:rPr>
                    <w:t>expérience</w:t>
                  </w:r>
                  <w:r w:rsidR="00007EBC" w:rsidRPr="00F27B61">
                    <w:rPr>
                      <w:rFonts w:ascii="Times" w:hAnsi="Times" w:cs="Calibri"/>
                      <w:sz w:val="32"/>
                      <w:szCs w:val="30"/>
                    </w:rPr>
                    <w:t xml:space="preserve"> </w:t>
                  </w:r>
                  <w:r w:rsidR="00071330" w:rsidRPr="00F27B61">
                    <w:rPr>
                      <w:rFonts w:ascii="Times" w:hAnsi="Times" w:cs="Calibri"/>
                      <w:sz w:val="32"/>
                      <w:szCs w:val="30"/>
                    </w:rPr>
                    <w:t>auprès</w:t>
                  </w:r>
                  <w:r w:rsidR="002B7AF2" w:rsidRPr="00F27B61">
                    <w:rPr>
                      <w:rFonts w:ascii="Times" w:hAnsi="Times" w:cs="Calibri"/>
                      <w:sz w:val="32"/>
                      <w:szCs w:val="30"/>
                    </w:rPr>
                    <w:t xml:space="preserve"> des élus du 06</w:t>
                  </w:r>
                  <w:r w:rsidR="00E6140A" w:rsidRPr="00F27B61">
                    <w:rPr>
                      <w:rFonts w:ascii="Times" w:hAnsi="Times" w:cs="Calibri"/>
                      <w:sz w:val="32"/>
                      <w:szCs w:val="30"/>
                    </w:rPr>
                    <w:t>, département ne dispos</w:t>
                  </w:r>
                  <w:r w:rsidR="00071330" w:rsidRPr="00F27B61">
                    <w:rPr>
                      <w:rFonts w:ascii="Times" w:hAnsi="Times" w:cs="Calibri"/>
                      <w:sz w:val="32"/>
                      <w:szCs w:val="30"/>
                    </w:rPr>
                    <w:t>ant à ce jour</w:t>
                  </w:r>
                  <w:r w:rsidR="00E6140A" w:rsidRPr="00F27B61">
                    <w:rPr>
                      <w:rFonts w:ascii="Times" w:hAnsi="Times" w:cs="Calibri"/>
                      <w:sz w:val="32"/>
                      <w:szCs w:val="30"/>
                    </w:rPr>
                    <w:t xml:space="preserve"> d’aucun centre d’accueil</w:t>
                  </w:r>
                  <w:r w:rsidR="00E76D26" w:rsidRPr="00F27B61">
                    <w:rPr>
                      <w:rFonts w:ascii="Times" w:hAnsi="Times" w:cs="Calibri"/>
                      <w:sz w:val="32"/>
                      <w:szCs w:val="30"/>
                    </w:rPr>
                    <w:t xml:space="preserve">. </w:t>
                  </w:r>
                  <w:r w:rsidR="007F5435">
                    <w:rPr>
                      <w:rFonts w:ascii="Times" w:hAnsi="Times" w:cs="Calibri"/>
                      <w:sz w:val="32"/>
                      <w:szCs w:val="30"/>
                    </w:rPr>
                    <w:t xml:space="preserve">Cyrille </w:t>
                  </w:r>
                  <w:proofErr w:type="spellStart"/>
                  <w:r w:rsidR="007F5435">
                    <w:rPr>
                      <w:rFonts w:ascii="Times" w:hAnsi="Times" w:cs="Calibri"/>
                      <w:sz w:val="32"/>
                      <w:szCs w:val="30"/>
                    </w:rPr>
                    <w:t>Ha</w:t>
                  </w:r>
                  <w:r w:rsidR="00F27B61">
                    <w:rPr>
                      <w:rFonts w:ascii="Times" w:hAnsi="Times" w:cs="Calibri"/>
                      <w:sz w:val="32"/>
                      <w:szCs w:val="30"/>
                    </w:rPr>
                    <w:t>nappe</w:t>
                  </w:r>
                  <w:proofErr w:type="spellEnd"/>
                  <w:r w:rsidR="00F27B61">
                    <w:rPr>
                      <w:rFonts w:ascii="Times" w:hAnsi="Times" w:cs="Calibri"/>
                      <w:sz w:val="32"/>
                      <w:szCs w:val="30"/>
                    </w:rPr>
                    <w:t xml:space="preserve"> de l</w:t>
                  </w:r>
                  <w:r w:rsidR="00CD2CA3" w:rsidRPr="00F27B61">
                    <w:rPr>
                      <w:rFonts w:ascii="Times" w:hAnsi="Times" w:cs="Calibri"/>
                      <w:sz w:val="32"/>
                      <w:szCs w:val="30"/>
                    </w:rPr>
                    <w:t xml:space="preserve">’association </w:t>
                  </w:r>
                  <w:r w:rsidR="00CD2CA3" w:rsidRPr="007F5435">
                    <w:rPr>
                      <w:rFonts w:ascii="Times" w:hAnsi="Times" w:cs="Calibri"/>
                      <w:i/>
                      <w:sz w:val="32"/>
                      <w:szCs w:val="30"/>
                    </w:rPr>
                    <w:t>Actes et Cités</w:t>
                  </w:r>
                  <w:r w:rsidR="00F0286E" w:rsidRPr="00F27B61">
                    <w:rPr>
                      <w:rFonts w:ascii="Times" w:hAnsi="Times" w:cs="Calibri"/>
                      <w:sz w:val="32"/>
                      <w:szCs w:val="30"/>
                    </w:rPr>
                    <w:t xml:space="preserve"> présentera</w:t>
                  </w:r>
                  <w:r w:rsidR="007F5435">
                    <w:rPr>
                      <w:rFonts w:ascii="Times" w:hAnsi="Times" w:cs="Calibri"/>
                      <w:sz w:val="32"/>
                      <w:szCs w:val="30"/>
                    </w:rPr>
                    <w:t xml:space="preserve"> d</w:t>
                  </w:r>
                  <w:r w:rsidR="00F27B61" w:rsidRPr="00F27B61">
                    <w:rPr>
                      <w:rFonts w:ascii="Times" w:hAnsi="Times" w:cs="Calibri"/>
                      <w:sz w:val="32"/>
                      <w:szCs w:val="30"/>
                    </w:rPr>
                    <w:t>es projets d’habitations légères</w:t>
                  </w:r>
                  <w:r w:rsidR="00F0286E" w:rsidRPr="00F27B61">
                    <w:rPr>
                      <w:rFonts w:ascii="Times" w:hAnsi="Times" w:cs="Calibri"/>
                      <w:sz w:val="32"/>
                      <w:szCs w:val="30"/>
                    </w:rPr>
                    <w:t xml:space="preserve"> </w:t>
                  </w:r>
                  <w:r w:rsidR="00F27B61" w:rsidRPr="00F27B61">
                    <w:rPr>
                      <w:rFonts w:ascii="Times" w:hAnsi="Times" w:cs="Calibri"/>
                      <w:sz w:val="32"/>
                      <w:szCs w:val="30"/>
                    </w:rPr>
                    <w:t xml:space="preserve">implantés en </w:t>
                  </w:r>
                  <w:r w:rsidR="00113EDF">
                    <w:rPr>
                      <w:rFonts w:ascii="Times" w:hAnsi="Times" w:cs="Calibri"/>
                      <w:sz w:val="32"/>
                      <w:szCs w:val="30"/>
                    </w:rPr>
                    <w:t>France,</w:t>
                  </w:r>
                  <w:r w:rsidR="007F5435">
                    <w:rPr>
                      <w:rFonts w:ascii="Times" w:hAnsi="Times" w:cs="Calibri"/>
                      <w:sz w:val="32"/>
                      <w:szCs w:val="30"/>
                    </w:rPr>
                    <w:t xml:space="preserve"> et Yvan Gastaut</w:t>
                  </w:r>
                  <w:r w:rsidR="00BD0FD6">
                    <w:rPr>
                      <w:rFonts w:ascii="Times" w:hAnsi="Times" w:cs="Calibri"/>
                      <w:sz w:val="32"/>
                      <w:szCs w:val="30"/>
                    </w:rPr>
                    <w:t xml:space="preserve"> </w:t>
                  </w:r>
                  <w:r w:rsidR="007F5435">
                    <w:rPr>
                      <w:rFonts w:ascii="Times" w:hAnsi="Times" w:cs="Calibri"/>
                      <w:sz w:val="32"/>
                      <w:szCs w:val="30"/>
                    </w:rPr>
                    <w:t xml:space="preserve">apportera </w:t>
                  </w:r>
                  <w:r>
                    <w:rPr>
                      <w:rFonts w:ascii="Times" w:hAnsi="Times" w:cs="Calibri"/>
                      <w:sz w:val="32"/>
                      <w:szCs w:val="30"/>
                    </w:rPr>
                    <w:t>son</w:t>
                  </w:r>
                  <w:r w:rsidR="007F5435">
                    <w:rPr>
                      <w:rFonts w:ascii="Times" w:hAnsi="Times" w:cs="Calibri"/>
                      <w:sz w:val="32"/>
                      <w:szCs w:val="30"/>
                    </w:rPr>
                    <w:t xml:space="preserve"> éclairage </w:t>
                  </w:r>
                  <w:r>
                    <w:rPr>
                      <w:rFonts w:ascii="Times" w:hAnsi="Times" w:cs="Calibri"/>
                      <w:sz w:val="32"/>
                      <w:szCs w:val="30"/>
                    </w:rPr>
                    <w:t xml:space="preserve">d’historien </w:t>
                  </w:r>
                  <w:r w:rsidR="007F5435">
                    <w:rPr>
                      <w:rFonts w:ascii="Times" w:hAnsi="Times" w:cs="Calibri"/>
                      <w:sz w:val="32"/>
                      <w:szCs w:val="30"/>
                    </w:rPr>
                    <w:t>sur les migrations et la notion d’accueil</w:t>
                  </w:r>
                  <w:r>
                    <w:rPr>
                      <w:rFonts w:ascii="Times" w:hAnsi="Times" w:cs="Calibri"/>
                      <w:sz w:val="32"/>
                      <w:szCs w:val="30"/>
                    </w:rPr>
                    <w:t>…</w:t>
                  </w:r>
                </w:p>
                <w:p w14:paraId="278CB391" w14:textId="2DA6B096" w:rsidR="00BC5661" w:rsidRPr="003B48B1" w:rsidRDefault="00BC5661" w:rsidP="00347403">
                  <w:pPr>
                    <w:spacing w:line="288" w:lineRule="auto"/>
                    <w:rPr>
                      <w:sz w:val="52"/>
                    </w:rPr>
                  </w:pPr>
                </w:p>
              </w:tc>
            </w:tr>
          </w:tbl>
          <w:p w14:paraId="670EF075" w14:textId="77777777" w:rsidR="00BC5661" w:rsidRDefault="00BC5661"/>
        </w:tc>
        <w:tc>
          <w:tcPr>
            <w:tcW w:w="144" w:type="dxa"/>
          </w:tcPr>
          <w:p w14:paraId="432BA586" w14:textId="77777777" w:rsidR="00BC5661" w:rsidRDefault="00BC5661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de la barre latérale du prospectus"/>
            </w:tblPr>
            <w:tblGrid>
              <w:gridCol w:w="3456"/>
            </w:tblGrid>
            <w:tr w:rsidR="00BC5661" w14:paraId="7C623C33" w14:textId="77777777" w:rsidTr="00347403">
              <w:trPr>
                <w:trHeight w:hRule="exact" w:val="11206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14:paraId="6C274FFA" w14:textId="3816846D" w:rsidR="00AB2613" w:rsidRPr="00B757D4" w:rsidRDefault="003078B3" w:rsidP="00AB2613">
                  <w:pPr>
                    <w:pStyle w:val="Titre2"/>
                    <w:rPr>
                      <w:sz w:val="26"/>
                      <w:szCs w:val="26"/>
                      <w:u w:val="single"/>
                    </w:rPr>
                  </w:pPr>
                  <w:r w:rsidRPr="00B757D4">
                    <w:rPr>
                      <w:sz w:val="26"/>
                      <w:szCs w:val="26"/>
                      <w:u w:val="single"/>
                    </w:rPr>
                    <w:t>Damien Carê</w:t>
                  </w:r>
                  <w:r w:rsidR="00AB2613" w:rsidRPr="00B757D4">
                    <w:rPr>
                      <w:sz w:val="26"/>
                      <w:szCs w:val="26"/>
                      <w:u w:val="single"/>
                    </w:rPr>
                    <w:t>me</w:t>
                  </w:r>
                </w:p>
                <w:p w14:paraId="13950465" w14:textId="4B12FB76" w:rsidR="00473B10" w:rsidRPr="00B757D4" w:rsidRDefault="00EF6AAE" w:rsidP="00473B10">
                  <w:pPr>
                    <w:pStyle w:val="Titre2"/>
                    <w:rPr>
                      <w:sz w:val="26"/>
                      <w:szCs w:val="26"/>
                    </w:rPr>
                  </w:pPr>
                  <w:r w:rsidRPr="00B757D4">
                    <w:rPr>
                      <w:sz w:val="26"/>
                      <w:szCs w:val="26"/>
                    </w:rPr>
                    <w:t>M</w:t>
                  </w:r>
                  <w:r w:rsidR="00AB2613" w:rsidRPr="00B757D4">
                    <w:rPr>
                      <w:sz w:val="26"/>
                      <w:szCs w:val="26"/>
                    </w:rPr>
                    <w:t xml:space="preserve">aire de </w:t>
                  </w:r>
                  <w:r w:rsidR="002758D5" w:rsidRPr="00B757D4">
                    <w:rPr>
                      <w:sz w:val="26"/>
                      <w:szCs w:val="26"/>
                    </w:rPr>
                    <w:br/>
                  </w:r>
                  <w:r w:rsidR="003078B3" w:rsidRPr="00B757D4">
                    <w:rPr>
                      <w:sz w:val="26"/>
                      <w:szCs w:val="26"/>
                    </w:rPr>
                    <w:t>Grande-</w:t>
                  </w:r>
                  <w:r w:rsidR="00AB2613" w:rsidRPr="00B757D4">
                    <w:rPr>
                      <w:sz w:val="26"/>
                      <w:szCs w:val="26"/>
                    </w:rPr>
                    <w:t>Synthe</w:t>
                  </w:r>
                  <w:r w:rsidR="003078B3" w:rsidRPr="00B757D4">
                    <w:rPr>
                      <w:sz w:val="26"/>
                      <w:szCs w:val="26"/>
                    </w:rPr>
                    <w:t xml:space="preserve"> (59</w:t>
                  </w:r>
                  <w:proofErr w:type="gramStart"/>
                  <w:r w:rsidR="003078B3" w:rsidRPr="00B757D4">
                    <w:rPr>
                      <w:sz w:val="26"/>
                      <w:szCs w:val="26"/>
                    </w:rPr>
                    <w:t>)</w:t>
                  </w:r>
                  <w:proofErr w:type="gramEnd"/>
                  <w:r w:rsidR="00473B10" w:rsidRPr="00B757D4">
                    <w:rPr>
                      <w:sz w:val="26"/>
                      <w:szCs w:val="26"/>
                    </w:rPr>
                    <w:br/>
                    <w:t>_____________</w:t>
                  </w:r>
                </w:p>
                <w:p w14:paraId="150A3FF7" w14:textId="77777777" w:rsidR="00456B80" w:rsidRPr="00B757D4" w:rsidRDefault="00456B80" w:rsidP="00473B10">
                  <w:pPr>
                    <w:pStyle w:val="Titre2"/>
                    <w:rPr>
                      <w:sz w:val="26"/>
                      <w:szCs w:val="26"/>
                      <w:u w:val="single"/>
                    </w:rPr>
                  </w:pPr>
                </w:p>
                <w:p w14:paraId="30874249" w14:textId="773A5CE2" w:rsidR="00AB2613" w:rsidRPr="00B757D4" w:rsidRDefault="00AB2613" w:rsidP="00473B10">
                  <w:pPr>
                    <w:pStyle w:val="Titre2"/>
                    <w:rPr>
                      <w:sz w:val="24"/>
                      <w:szCs w:val="24"/>
                      <w:u w:val="single"/>
                    </w:rPr>
                  </w:pPr>
                  <w:r w:rsidRPr="00B757D4">
                    <w:rPr>
                      <w:sz w:val="24"/>
                      <w:szCs w:val="24"/>
                      <w:u w:val="single"/>
                    </w:rPr>
                    <w:t xml:space="preserve">Régine </w:t>
                  </w:r>
                  <w:proofErr w:type="spellStart"/>
                  <w:r w:rsidRPr="00B757D4">
                    <w:rPr>
                      <w:sz w:val="24"/>
                      <w:szCs w:val="24"/>
                      <w:u w:val="single"/>
                    </w:rPr>
                    <w:t>Ailhaud</w:t>
                  </w:r>
                  <w:proofErr w:type="spellEnd"/>
                  <w:r w:rsidRPr="00B757D4">
                    <w:rPr>
                      <w:sz w:val="24"/>
                      <w:szCs w:val="24"/>
                      <w:u w:val="single"/>
                    </w:rPr>
                    <w:t>-Blanc</w:t>
                  </w:r>
                </w:p>
                <w:p w14:paraId="6F21E770" w14:textId="77777777" w:rsidR="002758D5" w:rsidRPr="00B757D4" w:rsidRDefault="00EF6AAE" w:rsidP="00AB2613">
                  <w:pPr>
                    <w:pStyle w:val="Titre2"/>
                    <w:rPr>
                      <w:sz w:val="26"/>
                      <w:szCs w:val="26"/>
                    </w:rPr>
                  </w:pPr>
                  <w:r w:rsidRPr="00B757D4">
                    <w:rPr>
                      <w:sz w:val="26"/>
                      <w:szCs w:val="26"/>
                    </w:rPr>
                    <w:t>M</w:t>
                  </w:r>
                  <w:r w:rsidR="00AB2613" w:rsidRPr="00B757D4">
                    <w:rPr>
                      <w:sz w:val="26"/>
                      <w:szCs w:val="26"/>
                    </w:rPr>
                    <w:t xml:space="preserve">aire de </w:t>
                  </w:r>
                </w:p>
                <w:p w14:paraId="5006B479" w14:textId="22173390" w:rsidR="00AB2613" w:rsidRPr="00B757D4" w:rsidRDefault="00AB2613" w:rsidP="00AB2613">
                  <w:pPr>
                    <w:pStyle w:val="Titre2"/>
                    <w:rPr>
                      <w:sz w:val="26"/>
                      <w:szCs w:val="26"/>
                    </w:rPr>
                  </w:pPr>
                  <w:r w:rsidRPr="00B757D4">
                    <w:rPr>
                      <w:sz w:val="26"/>
                      <w:szCs w:val="26"/>
                    </w:rPr>
                    <w:t>Champtercier (04)</w:t>
                  </w:r>
                </w:p>
                <w:p w14:paraId="78044512" w14:textId="77777777" w:rsidR="00456B80" w:rsidRPr="00B757D4" w:rsidRDefault="00B274FC" w:rsidP="00B274FC">
                  <w:pPr>
                    <w:pStyle w:val="Titre2"/>
                    <w:rPr>
                      <w:sz w:val="26"/>
                      <w:szCs w:val="26"/>
                      <w:u w:val="single"/>
                    </w:rPr>
                  </w:pPr>
                  <w:r w:rsidRPr="00B757D4">
                    <w:rPr>
                      <w:sz w:val="26"/>
                      <w:szCs w:val="26"/>
                    </w:rPr>
                    <w:t>_________</w:t>
                  </w:r>
                  <w:r w:rsidRPr="00B757D4">
                    <w:rPr>
                      <w:sz w:val="26"/>
                      <w:szCs w:val="26"/>
                    </w:rPr>
                    <w:br/>
                  </w:r>
                </w:p>
                <w:p w14:paraId="2470F44A" w14:textId="01B84DB1" w:rsidR="00AB2613" w:rsidRPr="00B757D4" w:rsidRDefault="00B274FC" w:rsidP="00B274FC">
                  <w:pPr>
                    <w:pStyle w:val="Titre2"/>
                    <w:rPr>
                      <w:sz w:val="26"/>
                      <w:szCs w:val="26"/>
                    </w:rPr>
                  </w:pPr>
                  <w:r w:rsidRPr="00B757D4">
                    <w:rPr>
                      <w:sz w:val="26"/>
                      <w:szCs w:val="26"/>
                      <w:u w:val="single"/>
                    </w:rPr>
                    <w:t>C</w:t>
                  </w:r>
                  <w:r w:rsidR="003078B3" w:rsidRPr="00B757D4">
                    <w:rPr>
                      <w:sz w:val="26"/>
                      <w:szCs w:val="26"/>
                      <w:u w:val="single"/>
                    </w:rPr>
                    <w:t xml:space="preserve">yrille </w:t>
                  </w:r>
                  <w:proofErr w:type="spellStart"/>
                  <w:r w:rsidR="003078B3" w:rsidRPr="00B757D4">
                    <w:rPr>
                      <w:sz w:val="26"/>
                      <w:szCs w:val="26"/>
                      <w:u w:val="single"/>
                    </w:rPr>
                    <w:t>Ha</w:t>
                  </w:r>
                  <w:r w:rsidR="00AB2613" w:rsidRPr="00B757D4">
                    <w:rPr>
                      <w:sz w:val="26"/>
                      <w:szCs w:val="26"/>
                      <w:u w:val="single"/>
                    </w:rPr>
                    <w:t>nappe</w:t>
                  </w:r>
                  <w:proofErr w:type="spellEnd"/>
                  <w:r w:rsidR="00AB2613" w:rsidRPr="00B757D4">
                    <w:rPr>
                      <w:sz w:val="26"/>
                      <w:szCs w:val="26"/>
                    </w:rPr>
                    <w:t xml:space="preserve"> Ass</w:t>
                  </w:r>
                  <w:r w:rsidR="003078B3" w:rsidRPr="00B757D4">
                    <w:rPr>
                      <w:sz w:val="26"/>
                      <w:szCs w:val="26"/>
                    </w:rPr>
                    <w:t>ociation</w:t>
                  </w:r>
                  <w:r w:rsidR="00AB2613" w:rsidRPr="00B757D4">
                    <w:rPr>
                      <w:sz w:val="26"/>
                      <w:szCs w:val="26"/>
                    </w:rPr>
                    <w:t xml:space="preserve"> Actes et Cités</w:t>
                  </w:r>
                </w:p>
                <w:p w14:paraId="22F891BC" w14:textId="77777777" w:rsidR="00456B80" w:rsidRPr="00B757D4" w:rsidRDefault="00B274FC" w:rsidP="008508A4">
                  <w:pPr>
                    <w:pStyle w:val="Titre2"/>
                    <w:rPr>
                      <w:sz w:val="26"/>
                      <w:szCs w:val="26"/>
                      <w:u w:val="single"/>
                    </w:rPr>
                  </w:pPr>
                  <w:r w:rsidRPr="00B757D4">
                    <w:rPr>
                      <w:sz w:val="26"/>
                      <w:szCs w:val="26"/>
                    </w:rPr>
                    <w:t>_________</w:t>
                  </w:r>
                  <w:r w:rsidRPr="00B757D4">
                    <w:rPr>
                      <w:sz w:val="26"/>
                      <w:szCs w:val="26"/>
                    </w:rPr>
                    <w:br/>
                  </w:r>
                </w:p>
                <w:p w14:paraId="49ABE603" w14:textId="56DACD08" w:rsidR="00BC5661" w:rsidRPr="00B757D4" w:rsidRDefault="00573A7B" w:rsidP="008508A4">
                  <w:pPr>
                    <w:pStyle w:val="Titre2"/>
                    <w:rPr>
                      <w:sz w:val="26"/>
                      <w:szCs w:val="26"/>
                    </w:rPr>
                  </w:pPr>
                  <w:r w:rsidRPr="00B757D4">
                    <w:rPr>
                      <w:sz w:val="26"/>
                      <w:szCs w:val="26"/>
                      <w:u w:val="single"/>
                    </w:rPr>
                    <w:t>P</w:t>
                  </w:r>
                  <w:r w:rsidR="00363C8A" w:rsidRPr="00B757D4">
                    <w:rPr>
                      <w:sz w:val="26"/>
                      <w:szCs w:val="26"/>
                      <w:u w:val="single"/>
                    </w:rPr>
                    <w:t xml:space="preserve">hilippe </w:t>
                  </w:r>
                  <w:r w:rsidRPr="00B757D4">
                    <w:rPr>
                      <w:sz w:val="26"/>
                      <w:szCs w:val="26"/>
                      <w:u w:val="single"/>
                    </w:rPr>
                    <w:t>B</w:t>
                  </w:r>
                  <w:r w:rsidR="00363C8A" w:rsidRPr="00B757D4">
                    <w:rPr>
                      <w:sz w:val="26"/>
                      <w:szCs w:val="26"/>
                      <w:u w:val="single"/>
                    </w:rPr>
                    <w:t>ouissou</w:t>
                  </w:r>
                  <w:r w:rsidR="00F412C6" w:rsidRPr="00B757D4">
                    <w:rPr>
                      <w:sz w:val="26"/>
                      <w:szCs w:val="26"/>
                    </w:rPr>
                    <w:br/>
                    <w:t>Maire d’Ivry</w:t>
                  </w:r>
                  <w:r w:rsidR="00EF6AAE" w:rsidRPr="00B757D4">
                    <w:rPr>
                      <w:sz w:val="26"/>
                      <w:szCs w:val="26"/>
                    </w:rPr>
                    <w:t xml:space="preserve"> (94)</w:t>
                  </w:r>
                </w:p>
                <w:p w14:paraId="3636C158" w14:textId="77777777" w:rsidR="00456B80" w:rsidRPr="00B757D4" w:rsidRDefault="00AB092E" w:rsidP="00AB092E">
                  <w:pPr>
                    <w:pStyle w:val="Titre2"/>
                    <w:rPr>
                      <w:sz w:val="26"/>
                      <w:szCs w:val="26"/>
                      <w:u w:val="single"/>
                    </w:rPr>
                  </w:pPr>
                  <w:r w:rsidRPr="00B757D4">
                    <w:rPr>
                      <w:sz w:val="26"/>
                      <w:szCs w:val="26"/>
                    </w:rPr>
                    <w:t>________</w:t>
                  </w:r>
                  <w:r w:rsidRPr="00B757D4">
                    <w:rPr>
                      <w:sz w:val="26"/>
                      <w:szCs w:val="26"/>
                    </w:rPr>
                    <w:br/>
                  </w:r>
                </w:p>
                <w:p w14:paraId="3C2A40DA" w14:textId="1F8D832A" w:rsidR="00E14DEE" w:rsidRPr="00B757D4" w:rsidRDefault="003078B3" w:rsidP="00AB092E">
                  <w:pPr>
                    <w:pStyle w:val="Titre2"/>
                    <w:rPr>
                      <w:sz w:val="26"/>
                      <w:szCs w:val="26"/>
                    </w:rPr>
                  </w:pPr>
                  <w:r w:rsidRPr="00B757D4">
                    <w:rPr>
                      <w:sz w:val="26"/>
                      <w:szCs w:val="26"/>
                      <w:u w:val="single"/>
                    </w:rPr>
                    <w:t>Yvan Gastaut</w:t>
                  </w:r>
                  <w:r w:rsidR="00E14DEE" w:rsidRPr="00B757D4">
                    <w:rPr>
                      <w:sz w:val="26"/>
                      <w:szCs w:val="26"/>
                    </w:rPr>
                    <w:t xml:space="preserve"> Historien</w:t>
                  </w:r>
                </w:p>
                <w:p w14:paraId="6D3DF162" w14:textId="43752355" w:rsidR="00BC5661" w:rsidRDefault="00BC5661" w:rsidP="00456B80">
                  <w:pPr>
                    <w:pStyle w:val="Titre2"/>
                    <w:jc w:val="left"/>
                  </w:pPr>
                </w:p>
              </w:tc>
            </w:tr>
            <w:tr w:rsidR="00BC5661" w14:paraId="775BF16F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5FAC7D9E" w14:textId="77777777" w:rsidR="00BC5661" w:rsidRDefault="00BC5661"/>
              </w:tc>
            </w:tr>
            <w:tr w:rsidR="00BC5661" w14:paraId="313DBF6A" w14:textId="77777777" w:rsidTr="00347403">
              <w:trPr>
                <w:trHeight w:hRule="exact" w:val="4095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14:paraId="17686303" w14:textId="24E8F349" w:rsidR="008C7371" w:rsidRPr="008C7371" w:rsidRDefault="00EA0225" w:rsidP="000B0171">
                  <w:pPr>
                    <w:pStyle w:val="Titre3"/>
                    <w:ind w:right="-117"/>
                    <w:rPr>
                      <w:lang w:val="en-US"/>
                    </w:rPr>
                  </w:pPr>
                  <w:proofErr w:type="gramStart"/>
                  <w:r>
                    <w:rPr>
                      <w:sz w:val="22"/>
                      <w:lang w:val="en-US"/>
                    </w:rPr>
                    <w:t>o</w:t>
                  </w:r>
                  <w:r w:rsidR="004A5A78">
                    <w:rPr>
                      <w:sz w:val="22"/>
                      <w:lang w:val="en-US"/>
                    </w:rPr>
                    <w:t>ù</w:t>
                  </w:r>
                  <w:r w:rsidR="00BB059D" w:rsidRPr="003078B3">
                    <w:rPr>
                      <w:sz w:val="22"/>
                      <w:lang w:val="en-US"/>
                    </w:rPr>
                    <w:t> ?</w:t>
                  </w:r>
                  <w:proofErr w:type="gramEnd"/>
                  <w:r w:rsidR="000B0171">
                    <w:rPr>
                      <w:sz w:val="22"/>
                      <w:lang w:val="en-US"/>
                    </w:rPr>
                    <w:br/>
                  </w:r>
                  <w:r w:rsidR="00BB059D" w:rsidRPr="003078B3">
                    <w:rPr>
                      <w:sz w:val="22"/>
                      <w:lang w:val="en-US"/>
                    </w:rPr>
                    <w:br/>
                  </w:r>
                  <w:r w:rsidR="00BB059D" w:rsidRPr="004A158B">
                    <w:rPr>
                      <w:lang w:val="en-US"/>
                    </w:rPr>
                    <w:t>hotel le</w:t>
                  </w:r>
                  <w:r w:rsidR="00576F6D" w:rsidRPr="004A158B">
                    <w:rPr>
                      <w:lang w:val="en-US"/>
                    </w:rPr>
                    <w:t xml:space="preserve"> splendid</w:t>
                  </w:r>
                  <w:r w:rsidR="00A94CC4" w:rsidRPr="00A94CC4">
                    <w:rPr>
                      <w:sz w:val="22"/>
                      <w:lang w:val="en-US"/>
                    </w:rPr>
                    <w:t xml:space="preserve"> </w:t>
                  </w:r>
                  <w:r w:rsidR="00A94CC4">
                    <w:rPr>
                      <w:sz w:val="22"/>
                      <w:lang w:val="en-US"/>
                    </w:rPr>
                    <w:br/>
                  </w:r>
                  <w:r w:rsidR="00A94CC4" w:rsidRPr="00A94CC4">
                    <w:rPr>
                      <w:sz w:val="22"/>
                      <w:lang w:val="en-US"/>
                    </w:rPr>
                    <w:t>50 BD V</w:t>
                  </w:r>
                  <w:r w:rsidR="00A94CC4">
                    <w:rPr>
                      <w:sz w:val="22"/>
                      <w:lang w:val="en-US"/>
                    </w:rPr>
                    <w:t>ictor hugo</w:t>
                  </w:r>
                  <w:proofErr w:type="gramStart"/>
                  <w:r w:rsidR="008C7371">
                    <w:rPr>
                      <w:sz w:val="22"/>
                      <w:lang w:val="en-US"/>
                    </w:rPr>
                    <w:t>,</w:t>
                  </w:r>
                  <w:proofErr w:type="gramEnd"/>
                  <w:r w:rsidR="008C7371">
                    <w:rPr>
                      <w:sz w:val="22"/>
                      <w:lang w:val="en-US"/>
                    </w:rPr>
                    <w:br/>
                  </w:r>
                  <w:r w:rsidR="008C7371" w:rsidRPr="004A158B">
                    <w:rPr>
                      <w:sz w:val="28"/>
                      <w:szCs w:val="28"/>
                      <w:lang w:val="en-US"/>
                    </w:rPr>
                    <w:t>06000 NICE</w:t>
                  </w:r>
                  <w:r w:rsidR="008C7371">
                    <w:rPr>
                      <w:sz w:val="22"/>
                      <w:lang w:val="en-US"/>
                    </w:rPr>
                    <w:br/>
                  </w:r>
                  <w:r w:rsidR="00855E28">
                    <w:rPr>
                      <w:sz w:val="22"/>
                      <w:lang w:val="en-US"/>
                    </w:rPr>
                    <w:t>_________</w:t>
                  </w:r>
                </w:p>
                <w:p w14:paraId="1D4A23C4" w14:textId="7CC46D92" w:rsidR="00AB2613" w:rsidRPr="003078B3" w:rsidRDefault="00AB2613" w:rsidP="00AB2613">
                  <w:pPr>
                    <w:pStyle w:val="Titre3"/>
                    <w:ind w:right="-117"/>
                    <w:rPr>
                      <w:sz w:val="22"/>
                    </w:rPr>
                  </w:pPr>
                  <w:r w:rsidRPr="003078B3">
                    <w:rPr>
                      <w:sz w:val="22"/>
                    </w:rPr>
                    <w:t>SOLIDARITE MIGRANTS</w:t>
                  </w:r>
                </w:p>
                <w:p w14:paraId="404AD42B" w14:textId="66184461" w:rsidR="00BC5661" w:rsidRPr="00AB2613" w:rsidRDefault="00AB2613" w:rsidP="00EA0225">
                  <w:pPr>
                    <w:pStyle w:val="Titre3"/>
                    <w:ind w:left="720"/>
                    <w:jc w:val="left"/>
                    <w:rPr>
                      <w:sz w:val="22"/>
                    </w:rPr>
                  </w:pPr>
                  <w:r w:rsidRPr="00AB2613">
                    <w:rPr>
                      <w:sz w:val="22"/>
                    </w:rPr>
                    <w:t>Collectif 06</w:t>
                  </w:r>
                </w:p>
                <w:p w14:paraId="3558F863" w14:textId="04DEC966" w:rsidR="00BC5661" w:rsidRPr="00F40E7C" w:rsidRDefault="00966A45" w:rsidP="00F40E7C">
                  <w:pPr>
                    <w:pStyle w:val="Coordonnes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857003158"/>
                      <w:placeholder>
                        <w:docPart w:val="F8F2EF4D72114157B5DEA935E6B9BA13"/>
                      </w:placeholder>
                      <w:text w:multiLine="1"/>
                    </w:sdtPr>
                    <w:sdtEndPr/>
                    <w:sdtContent>
                      <w:r w:rsidR="00AB2613" w:rsidRPr="00B757D4">
                        <w:rPr>
                          <w:sz w:val="20"/>
                          <w:szCs w:val="20"/>
                        </w:rPr>
                        <w:t>cosomi06.contact@gmail.com</w:t>
                      </w:r>
                    </w:sdtContent>
                  </w:sdt>
                </w:p>
              </w:tc>
            </w:tr>
          </w:tbl>
          <w:p w14:paraId="28E509FE" w14:textId="77777777" w:rsidR="00BC5661" w:rsidRDefault="00BC5661"/>
        </w:tc>
      </w:tr>
    </w:tbl>
    <w:p w14:paraId="75E1FBE9" w14:textId="77777777" w:rsidR="00BC5661" w:rsidRDefault="00BC5661">
      <w:pPr>
        <w:pStyle w:val="Sansinterligne"/>
      </w:pPr>
    </w:p>
    <w:sectPr w:rsidR="00BC5661" w:rsidSect="00AC38BF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D4640"/>
    <w:multiLevelType w:val="hybridMultilevel"/>
    <w:tmpl w:val="111253D0"/>
    <w:lvl w:ilvl="0" w:tplc="4EC68A60">
      <w:numFmt w:val="bullet"/>
      <w:lvlText w:val="-"/>
      <w:lvlJc w:val="left"/>
      <w:pPr>
        <w:ind w:left="720" w:hanging="360"/>
      </w:pPr>
      <w:rPr>
        <w:rFonts w:ascii="Arial Black" w:eastAsiaTheme="majorEastAsia" w:hAnsi="Arial Black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13"/>
    <w:rsid w:val="00007EBC"/>
    <w:rsid w:val="00071330"/>
    <w:rsid w:val="000B0171"/>
    <w:rsid w:val="001053A7"/>
    <w:rsid w:val="00113EDF"/>
    <w:rsid w:val="00140C57"/>
    <w:rsid w:val="002758D5"/>
    <w:rsid w:val="00296096"/>
    <w:rsid w:val="002B7AF2"/>
    <w:rsid w:val="003078B3"/>
    <w:rsid w:val="00347403"/>
    <w:rsid w:val="00355051"/>
    <w:rsid w:val="00363C8A"/>
    <w:rsid w:val="003B48B1"/>
    <w:rsid w:val="003C7B91"/>
    <w:rsid w:val="00421EBF"/>
    <w:rsid w:val="00451FBA"/>
    <w:rsid w:val="00456B80"/>
    <w:rsid w:val="00473B10"/>
    <w:rsid w:val="004A158B"/>
    <w:rsid w:val="004A5A78"/>
    <w:rsid w:val="004C1005"/>
    <w:rsid w:val="00510012"/>
    <w:rsid w:val="00573A7B"/>
    <w:rsid w:val="00576F6D"/>
    <w:rsid w:val="00620CCA"/>
    <w:rsid w:val="00714207"/>
    <w:rsid w:val="007E4278"/>
    <w:rsid w:val="007F5435"/>
    <w:rsid w:val="008508A4"/>
    <w:rsid w:val="00855E28"/>
    <w:rsid w:val="008C7371"/>
    <w:rsid w:val="00966A45"/>
    <w:rsid w:val="009C01FC"/>
    <w:rsid w:val="009E2FD3"/>
    <w:rsid w:val="00A043CA"/>
    <w:rsid w:val="00A25311"/>
    <w:rsid w:val="00A27D91"/>
    <w:rsid w:val="00A550DD"/>
    <w:rsid w:val="00A94CC4"/>
    <w:rsid w:val="00AB092E"/>
    <w:rsid w:val="00AB2613"/>
    <w:rsid w:val="00AB2D1F"/>
    <w:rsid w:val="00AC38BF"/>
    <w:rsid w:val="00B274FC"/>
    <w:rsid w:val="00B757D4"/>
    <w:rsid w:val="00B85BC3"/>
    <w:rsid w:val="00BA0B49"/>
    <w:rsid w:val="00BB059D"/>
    <w:rsid w:val="00BC1B3C"/>
    <w:rsid w:val="00BC5661"/>
    <w:rsid w:val="00BD0FD6"/>
    <w:rsid w:val="00C70774"/>
    <w:rsid w:val="00CD2CA3"/>
    <w:rsid w:val="00D7679A"/>
    <w:rsid w:val="00E14DEE"/>
    <w:rsid w:val="00E6140A"/>
    <w:rsid w:val="00E76D26"/>
    <w:rsid w:val="00EA0225"/>
    <w:rsid w:val="00EF6AAE"/>
    <w:rsid w:val="00F0286E"/>
    <w:rsid w:val="00F243C5"/>
    <w:rsid w:val="00F27314"/>
    <w:rsid w:val="00F27B61"/>
    <w:rsid w:val="00F40E7C"/>
    <w:rsid w:val="00F412C6"/>
    <w:rsid w:val="00F90026"/>
    <w:rsid w:val="00FB5F0C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BE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fr-FR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Trait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Trait">
    <w:name w:val="Trait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fr-FR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Trait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Trait">
    <w:name w:val="Trait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AppData\Roaming\Microsoft\Templates\Prospectus%20d&#8217;&#233;v&#233;nement%20saisonn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F2EF4D72114157B5DEA935E6B9B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3373D-1B1F-466E-AB78-3A46BC43CD09}"/>
      </w:docPartPr>
      <w:docPartBody>
        <w:p w:rsidR="00C15EC7" w:rsidRDefault="00C25EA4">
          <w:pPr>
            <w:pStyle w:val="F8F2EF4D72114157B5DEA935E6B9BA13"/>
          </w:pPr>
          <w:r>
            <w:rPr>
              <w:lang w:bidi="fr-FR"/>
            </w:rPr>
            <w:t>[Rue]</w:t>
          </w:r>
          <w:r>
            <w:rPr>
              <w:lang w:bidi="fr-FR"/>
            </w:rPr>
            <w:br/>
            <w:t>[Code postal, Ville]</w:t>
          </w:r>
          <w:r>
            <w:rPr>
              <w:lang w:bidi="fr-FR"/>
            </w:rPr>
            <w:br/>
            <w:t>[Téléphone]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C7"/>
    <w:rsid w:val="006B4EB9"/>
    <w:rsid w:val="00753001"/>
    <w:rsid w:val="00C15EC7"/>
    <w:rsid w:val="00C2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6BC190C3A234FC2BDD370BED8000B9E">
    <w:name w:val="F6BC190C3A234FC2BDD370BED8000B9E"/>
  </w:style>
  <w:style w:type="paragraph" w:customStyle="1" w:styleId="69CC47C8E17545CDA12DBADA0380950A">
    <w:name w:val="69CC47C8E17545CDA12DBADA0380950A"/>
  </w:style>
  <w:style w:type="paragraph" w:customStyle="1" w:styleId="11D6A10AAFF341A28E4DBAE378AECAF1">
    <w:name w:val="11D6A10AAFF341A28E4DBAE378AECAF1"/>
  </w:style>
  <w:style w:type="paragraph" w:customStyle="1" w:styleId="82D74C408D934562A79A373B5FD643E3">
    <w:name w:val="82D74C408D934562A79A373B5FD643E3"/>
  </w:style>
  <w:style w:type="paragraph" w:customStyle="1" w:styleId="EBC24F564BBD4BEDA1D39038CA0F61E7">
    <w:name w:val="EBC24F564BBD4BEDA1D39038CA0F61E7"/>
  </w:style>
  <w:style w:type="paragraph" w:customStyle="1" w:styleId="210BD34DB5EF41D8BDBAA50F99EFE964">
    <w:name w:val="210BD34DB5EF41D8BDBAA50F99EFE964"/>
  </w:style>
  <w:style w:type="paragraph" w:customStyle="1" w:styleId="B4835F084D924AAE92A881B831B880F3">
    <w:name w:val="B4835F084D924AAE92A881B831B880F3"/>
  </w:style>
  <w:style w:type="paragraph" w:customStyle="1" w:styleId="8CF66125857E4B4083705C36932BBE25">
    <w:name w:val="8CF66125857E4B4083705C36932BBE25"/>
  </w:style>
  <w:style w:type="paragraph" w:customStyle="1" w:styleId="281B56F1614D43AE904D421283ECD67F">
    <w:name w:val="281B56F1614D43AE904D421283ECD67F"/>
  </w:style>
  <w:style w:type="paragraph" w:customStyle="1" w:styleId="0F104879FEE44C77BBC946A833075547">
    <w:name w:val="0F104879FEE44C77BBC946A833075547"/>
  </w:style>
  <w:style w:type="paragraph" w:customStyle="1" w:styleId="F8F2EF4D72114157B5DEA935E6B9BA13">
    <w:name w:val="F8F2EF4D72114157B5DEA935E6B9BA13"/>
  </w:style>
  <w:style w:type="paragraph" w:customStyle="1" w:styleId="9BD087BCF4B14FF58F3E36EDE5747698">
    <w:name w:val="9BD087BCF4B14FF58F3E36EDE5747698"/>
  </w:style>
  <w:style w:type="paragraph" w:customStyle="1" w:styleId="EF89A214C51F4EC781E691CBBC09D836">
    <w:name w:val="EF89A214C51F4EC781E691CBBC09D8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6BC190C3A234FC2BDD370BED8000B9E">
    <w:name w:val="F6BC190C3A234FC2BDD370BED8000B9E"/>
  </w:style>
  <w:style w:type="paragraph" w:customStyle="1" w:styleId="69CC47C8E17545CDA12DBADA0380950A">
    <w:name w:val="69CC47C8E17545CDA12DBADA0380950A"/>
  </w:style>
  <w:style w:type="paragraph" w:customStyle="1" w:styleId="11D6A10AAFF341A28E4DBAE378AECAF1">
    <w:name w:val="11D6A10AAFF341A28E4DBAE378AECAF1"/>
  </w:style>
  <w:style w:type="paragraph" w:customStyle="1" w:styleId="82D74C408D934562A79A373B5FD643E3">
    <w:name w:val="82D74C408D934562A79A373B5FD643E3"/>
  </w:style>
  <w:style w:type="paragraph" w:customStyle="1" w:styleId="EBC24F564BBD4BEDA1D39038CA0F61E7">
    <w:name w:val="EBC24F564BBD4BEDA1D39038CA0F61E7"/>
  </w:style>
  <w:style w:type="paragraph" w:customStyle="1" w:styleId="210BD34DB5EF41D8BDBAA50F99EFE964">
    <w:name w:val="210BD34DB5EF41D8BDBAA50F99EFE964"/>
  </w:style>
  <w:style w:type="paragraph" w:customStyle="1" w:styleId="B4835F084D924AAE92A881B831B880F3">
    <w:name w:val="B4835F084D924AAE92A881B831B880F3"/>
  </w:style>
  <w:style w:type="paragraph" w:customStyle="1" w:styleId="8CF66125857E4B4083705C36932BBE25">
    <w:name w:val="8CF66125857E4B4083705C36932BBE25"/>
  </w:style>
  <w:style w:type="paragraph" w:customStyle="1" w:styleId="281B56F1614D43AE904D421283ECD67F">
    <w:name w:val="281B56F1614D43AE904D421283ECD67F"/>
  </w:style>
  <w:style w:type="paragraph" w:customStyle="1" w:styleId="0F104879FEE44C77BBC946A833075547">
    <w:name w:val="0F104879FEE44C77BBC946A833075547"/>
  </w:style>
  <w:style w:type="paragraph" w:customStyle="1" w:styleId="F8F2EF4D72114157B5DEA935E6B9BA13">
    <w:name w:val="F8F2EF4D72114157B5DEA935E6B9BA13"/>
  </w:style>
  <w:style w:type="paragraph" w:customStyle="1" w:styleId="9BD087BCF4B14FF58F3E36EDE5747698">
    <w:name w:val="9BD087BCF4B14FF58F3E36EDE5747698"/>
  </w:style>
  <w:style w:type="paragraph" w:customStyle="1" w:styleId="EF89A214C51F4EC781E691CBBC09D836">
    <w:name w:val="EF89A214C51F4EC781E691CBBC09D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 xsi:nil="true"/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 xsi:nil="true"/>
    <FriendlyTitle xmlns="4873beb7-5857-4685-be1f-d57550cc96cc" xsi:nil="true"/>
    <MarketSpecific xmlns="4873beb7-5857-4685-be1f-d57550cc96cc" xsi:nil="true"/>
    <TPNamespace xmlns="4873beb7-5857-4685-be1f-d57550cc96cc" xsi:nil="true"/>
    <PublishStatusLookup xmlns="4873beb7-5857-4685-be1f-d57550cc96cc"/>
    <APAuthor xmlns="4873beb7-5857-4685-be1f-d57550cc96cc">
      <UserInfo>
        <DisplayName/>
        <AccountId xsi:nil="true"/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 xsi:nil="true"/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 xsi:nil="true"/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 xsi:nil="true"/>
    <OutputCachingOn xmlns="4873beb7-5857-4685-be1f-d57550cc96cc" xsi:nil="true"/>
    <TemplateStatus xmlns="4873beb7-5857-4685-be1f-d57550cc96cc" xsi:nil="true"/>
    <IsSearchable xmlns="4873beb7-5857-4685-be1f-d57550cc96cc" xsi:nil="true"/>
    <ContentItem xmlns="4873beb7-5857-4685-be1f-d57550cc96cc" xsi:nil="true"/>
    <HandoffToMSDN xmlns="4873beb7-5857-4685-be1f-d57550cc96cc" xsi:nil="true"/>
    <ShowIn xmlns="4873beb7-5857-4685-be1f-d57550cc96cc" xsi:nil="true"/>
    <ThumbnailAssetId xmlns="4873beb7-5857-4685-be1f-d57550cc96cc" xsi:nil="true"/>
    <UALocComments xmlns="4873beb7-5857-4685-be1f-d57550cc96cc" xsi:nil="true"/>
    <UALocRecommendation xmlns="4873beb7-5857-4685-be1f-d57550cc96cc" xsi:nil="true"/>
    <LastModifiedDateTime xmlns="4873beb7-5857-4685-be1f-d57550cc96cc" xsi:nil="true"/>
    <LegacyData xmlns="4873beb7-5857-4685-be1f-d57550cc96cc" xsi:nil="true"/>
    <LocManualTestRequired xmlns="4873beb7-5857-4685-be1f-d57550cc96cc" xsi:nil="true"/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 xsi:nil="true"/>
    <PlannedPubDate xmlns="4873beb7-5857-4685-be1f-d57550cc96cc" xsi:nil="true"/>
    <CSXSubmissionMarket xmlns="4873beb7-5857-4685-be1f-d57550cc96cc" xsi:nil="true"/>
    <Downloads xmlns="4873beb7-5857-4685-be1f-d57550cc96cc" xsi:nil="true"/>
    <ArtSampleDocs xmlns="4873beb7-5857-4685-be1f-d57550cc96cc" xsi:nil="true"/>
    <TrustLevel xmlns="4873beb7-5857-4685-be1f-d57550cc96cc" xsi:nil="true"/>
    <BlockPublish xmlns="4873beb7-5857-4685-be1f-d57550cc96cc" xsi:nil="true"/>
    <TPLaunchHelpLinkType xmlns="4873beb7-5857-4685-be1f-d57550cc96cc" xsi:nil="true"/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 xsi:nil="true"/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 xsi:nil="true"/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 xsi:nil="true"/>
    <PublishTargets xmlns="4873beb7-5857-4685-be1f-d57550cc96cc" xsi:nil="true"/>
    <ApprovalLog xmlns="4873beb7-5857-4685-be1f-d57550cc96cc" xsi:nil="true"/>
    <BugNumber xmlns="4873beb7-5857-4685-be1f-d57550cc96cc" xsi:nil="true"/>
    <CrawlForDependencies xmlns="4873beb7-5857-4685-be1f-d57550cc96cc" xsi:nil="true"/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 xsi:nil="true"/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99B2C3-EAD4-47F9-B75C-C8052A51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d’événement saisonnier</Template>
  <TotalTime>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Utilisateur</cp:lastModifiedBy>
  <cp:revision>2</cp:revision>
  <cp:lastPrinted>2012-12-25T21:02:00Z</cp:lastPrinted>
  <dcterms:created xsi:type="dcterms:W3CDTF">2017-12-10T12:26:00Z</dcterms:created>
  <dcterms:modified xsi:type="dcterms:W3CDTF">2017-12-10T12:26:00Z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